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2F04" w:rsidRPr="00B62048" w:rsidRDefault="00632F04" w:rsidP="00632F04">
      <w:pPr>
        <w:shd w:val="clear" w:color="auto" w:fill="FFFFFF"/>
        <w:spacing w:after="0" w:line="240" w:lineRule="auto"/>
        <w:jc w:val="center"/>
        <w:outlineLvl w:val="0"/>
        <w:rPr>
          <w:rFonts w:ascii="Times New Roman" w:eastAsia="Times New Roman" w:hAnsi="Times New Roman"/>
          <w:b/>
          <w:kern w:val="36"/>
          <w:sz w:val="28"/>
          <w:szCs w:val="28"/>
          <w:lang w:eastAsia="ru-RU"/>
        </w:rPr>
      </w:pPr>
      <w:r w:rsidRPr="00B62048">
        <w:rPr>
          <w:rFonts w:ascii="Times New Roman" w:eastAsia="Times New Roman" w:hAnsi="Times New Roman"/>
          <w:b/>
          <w:kern w:val="36"/>
          <w:sz w:val="28"/>
          <w:szCs w:val="28"/>
          <w:lang w:eastAsia="ru-RU"/>
        </w:rPr>
        <w:t>Постановление Правительства Российской Федерации от 10 июля 2013 г. N 582</w:t>
      </w:r>
    </w:p>
    <w:p w:rsidR="00632F04" w:rsidRPr="00B62048" w:rsidRDefault="00632F04" w:rsidP="00632F04">
      <w:pPr>
        <w:shd w:val="clear" w:color="auto" w:fill="FFFFFF"/>
        <w:spacing w:after="0" w:line="240" w:lineRule="auto"/>
        <w:jc w:val="center"/>
        <w:outlineLvl w:val="0"/>
        <w:rPr>
          <w:rFonts w:ascii="Times New Roman" w:eastAsia="Times New Roman" w:hAnsi="Times New Roman"/>
          <w:b/>
          <w:kern w:val="36"/>
          <w:sz w:val="28"/>
          <w:szCs w:val="28"/>
          <w:lang w:eastAsia="ru-RU"/>
        </w:rPr>
      </w:pPr>
    </w:p>
    <w:p w:rsidR="00632F04" w:rsidRPr="00B62048" w:rsidRDefault="00632F04" w:rsidP="00632F04">
      <w:pPr>
        <w:shd w:val="clear" w:color="auto" w:fill="FFFFFF"/>
        <w:spacing w:after="0" w:line="240" w:lineRule="auto"/>
        <w:jc w:val="center"/>
        <w:outlineLvl w:val="1"/>
        <w:rPr>
          <w:rFonts w:ascii="Times New Roman" w:eastAsia="Times New Roman" w:hAnsi="Times New Roman"/>
          <w:b/>
          <w:sz w:val="28"/>
          <w:szCs w:val="28"/>
          <w:lang w:eastAsia="ru-RU"/>
        </w:rPr>
      </w:pPr>
      <w:r w:rsidRPr="00B62048">
        <w:rPr>
          <w:rFonts w:ascii="Times New Roman" w:eastAsia="Times New Roman" w:hAnsi="Times New Roman"/>
          <w:b/>
          <w:sz w:val="28"/>
          <w:szCs w:val="28"/>
          <w:lang w:eastAsia="ru-RU"/>
        </w:rPr>
        <w:t>"Об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p w:rsidR="00632F04" w:rsidRPr="00B62048" w:rsidRDefault="00632F04" w:rsidP="00632F04">
      <w:pPr>
        <w:shd w:val="clear" w:color="auto" w:fill="FFFFFF"/>
        <w:spacing w:after="0" w:line="240" w:lineRule="auto"/>
        <w:jc w:val="center"/>
        <w:outlineLvl w:val="1"/>
        <w:rPr>
          <w:rFonts w:ascii="Times New Roman" w:eastAsia="Times New Roman" w:hAnsi="Times New Roman"/>
          <w:b/>
          <w:sz w:val="24"/>
          <w:szCs w:val="24"/>
          <w:lang w:eastAsia="ru-RU"/>
        </w:rPr>
      </w:pPr>
    </w:p>
    <w:p w:rsidR="00632F04" w:rsidRPr="00B62048" w:rsidRDefault="00632F04" w:rsidP="00632F04">
      <w:pPr>
        <w:pStyle w:val="a3"/>
        <w:shd w:val="clear" w:color="auto" w:fill="FFFFFF"/>
        <w:spacing w:before="240" w:beforeAutospacing="0" w:after="240" w:afterAutospacing="0" w:line="300" w:lineRule="atLeast"/>
        <w:ind w:left="600"/>
      </w:pPr>
      <w:r w:rsidRPr="00B62048">
        <w:t>В соответствии со статьей 29 Федерального закона "Об образовании в Российской Федерации" Правительство Российской Федерации</w:t>
      </w:r>
      <w:r w:rsidRPr="00B62048">
        <w:rPr>
          <w:rStyle w:val="apple-converted-space"/>
        </w:rPr>
        <w:t> </w:t>
      </w:r>
      <w:r w:rsidRPr="00B62048">
        <w:rPr>
          <w:b/>
          <w:bCs/>
        </w:rPr>
        <w:t>постановляет</w:t>
      </w:r>
      <w:r w:rsidRPr="00B62048">
        <w:t>: </w:t>
      </w:r>
      <w:r w:rsidRPr="00B62048">
        <w:br/>
      </w:r>
      <w:r w:rsidRPr="00B62048">
        <w:br/>
        <w:t>1. Утвердить прилагаемые Правила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r w:rsidRPr="00B62048">
        <w:br/>
      </w:r>
      <w:r w:rsidRPr="00B62048">
        <w:br/>
        <w:t>2. Признать утратившим силу постановление Правительства Российской Федерации от 18 апреля 2012 г. N 343 "Об утверждении Правил размещения в сети Интернет и обновления информации об образовательном учреждении" (Собрание законодательства Российской Федерации, 2012, N 17, ст. 2012).</w:t>
      </w:r>
      <w:r w:rsidRPr="00B62048">
        <w:br/>
      </w:r>
      <w:r w:rsidRPr="00B62048">
        <w:br/>
        <w:t>3. Настоящее постановление вступает в силу с 1 сентября 2013 г.</w:t>
      </w:r>
      <w:r w:rsidRPr="00B62048">
        <w:br/>
      </w:r>
      <w:r w:rsidRPr="00B62048">
        <w:br/>
      </w:r>
      <w:r w:rsidRPr="00B62048">
        <w:rPr>
          <w:b/>
          <w:bCs/>
        </w:rPr>
        <w:t>Председатель Правительства</w:t>
      </w:r>
      <w:r w:rsidRPr="00B62048">
        <w:rPr>
          <w:rStyle w:val="apple-converted-space"/>
          <w:b/>
          <w:bCs/>
        </w:rPr>
        <w:t> </w:t>
      </w:r>
      <w:r w:rsidRPr="00B62048">
        <w:rPr>
          <w:b/>
          <w:bCs/>
        </w:rPr>
        <w:br/>
        <w:t>Российской Федерации</w:t>
      </w:r>
      <w:r w:rsidRPr="00B62048">
        <w:rPr>
          <w:rStyle w:val="apple-converted-space"/>
          <w:b/>
          <w:bCs/>
        </w:rPr>
        <w:t> </w:t>
      </w:r>
      <w:r w:rsidRPr="00B62048">
        <w:rPr>
          <w:b/>
          <w:bCs/>
        </w:rPr>
        <w:br/>
        <w:t>Д. Медведев</w:t>
      </w:r>
      <w:r w:rsidRPr="00B62048">
        <w:br/>
      </w:r>
      <w:r w:rsidRPr="00B62048">
        <w:rPr>
          <w:i/>
          <w:iCs/>
        </w:rPr>
        <w:br/>
        <w:t> Прим. ред.: текст постановления опубликован в "Собрании законодательства Российской Федерации", 22.07.2013, N 29, ст. 3964.</w:t>
      </w:r>
    </w:p>
    <w:p w:rsidR="00632F04" w:rsidRPr="00B62048" w:rsidRDefault="00632F04" w:rsidP="00632F04">
      <w:pPr>
        <w:pStyle w:val="a3"/>
        <w:shd w:val="clear" w:color="auto" w:fill="FFFFFF"/>
        <w:spacing w:before="240" w:beforeAutospacing="0" w:after="240" w:afterAutospacing="0" w:line="300" w:lineRule="atLeast"/>
        <w:ind w:left="600"/>
      </w:pPr>
      <w:r w:rsidRPr="00B62048">
        <w:t> </w:t>
      </w:r>
    </w:p>
    <w:p w:rsidR="00632F04" w:rsidRPr="00B62048" w:rsidRDefault="00632F04" w:rsidP="00632F04">
      <w:pPr>
        <w:pStyle w:val="a3"/>
        <w:shd w:val="clear" w:color="auto" w:fill="FFFFFF"/>
        <w:spacing w:before="240" w:beforeAutospacing="0" w:after="240" w:afterAutospacing="0" w:line="300" w:lineRule="atLeast"/>
        <w:ind w:left="600"/>
        <w:jc w:val="center"/>
      </w:pPr>
      <w:r w:rsidRPr="00B62048">
        <w:t>Правила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p w:rsidR="00632F04" w:rsidRPr="00B62048" w:rsidRDefault="00632F04" w:rsidP="00632F04">
      <w:pPr>
        <w:pStyle w:val="a3"/>
        <w:shd w:val="clear" w:color="auto" w:fill="FFFFFF"/>
        <w:spacing w:before="240" w:beforeAutospacing="0" w:after="240" w:afterAutospacing="0" w:line="300" w:lineRule="atLeast"/>
        <w:ind w:left="600"/>
      </w:pPr>
      <w:r w:rsidRPr="00B62048">
        <w:t>1. Настоящие Правила определяют порядок размещения на официальном сайте образовательной организации в информационно-телекоммуникационной сети "Интернет" (далее соответственно - официальный сайт, сеть "Интернет") и обновления информации об образовательной организации, за исключением сведений, составляющих государственную и иную охраняемую законом тайну, в целях обеспечения открытости и доступности указанной информации.</w:t>
      </w:r>
      <w:r w:rsidRPr="00B62048">
        <w:br/>
      </w:r>
      <w:r w:rsidRPr="00B62048">
        <w:br/>
        <w:t>2. Действие настоящих Правил не распространяется на образовательные организации, находящиеся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и федеральных органов исполнительной власти, осуществляющих функции:</w:t>
      </w:r>
      <w:r w:rsidRPr="00B62048">
        <w:br/>
      </w:r>
      <w:r w:rsidRPr="00B62048">
        <w:br/>
        <w:t>а) по выработке и реализации государственной политики и нормативно-правовому регулированию в области обороны;</w:t>
      </w:r>
      <w:r w:rsidRPr="00B62048">
        <w:br/>
      </w:r>
      <w:r w:rsidRPr="00B62048">
        <w:lastRenderedPageBreak/>
        <w:br/>
        <w:t>б) по выработке и реализации государственной политики и нормативно-правовому регулированию в сфере внутренних дел, а также по выработке государственной политики в сфере миграции;</w:t>
      </w:r>
      <w:r w:rsidRPr="00B62048">
        <w:br/>
      </w:r>
      <w:r w:rsidRPr="00B62048">
        <w:br/>
        <w:t>в) по контролю и надзору в сфере исполнения уголовных наказаний в отношении осужденных, содержанию лиц, подозреваемых или обвиняемых в совершении преступлений, и подсудимых, находящихся под стражей, их охране и конвоированию,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r w:rsidRPr="00B62048">
        <w:br/>
      </w:r>
      <w:r w:rsidRPr="00B62048">
        <w:br/>
        <w:t>г) по выработке государственной политики, нормативно-правовому регулированию, контролю и надзору в сфере государственной охраны;</w:t>
      </w:r>
      <w:r w:rsidRPr="00B62048">
        <w:br/>
      </w:r>
      <w:r w:rsidRPr="00B62048">
        <w:br/>
      </w:r>
      <w:proofErr w:type="spellStart"/>
      <w:r w:rsidRPr="00B62048">
        <w:t>д</w:t>
      </w:r>
      <w:proofErr w:type="spellEnd"/>
      <w:r w:rsidRPr="00B62048">
        <w:t xml:space="preserve">)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w:t>
      </w:r>
      <w:proofErr w:type="spellStart"/>
      <w:r w:rsidRPr="00B62048">
        <w:t>прекурсоров</w:t>
      </w:r>
      <w:proofErr w:type="spellEnd"/>
      <w:r w:rsidRPr="00B62048">
        <w:t>, а также в области противодействия их незаконному обороту.</w:t>
      </w:r>
      <w:r w:rsidRPr="00B62048">
        <w:br/>
      </w:r>
      <w:r w:rsidRPr="00B62048">
        <w:br/>
        <w:t>3. Образовательная организация размещает на официальном сайте:</w:t>
      </w:r>
      <w:r w:rsidRPr="00B62048">
        <w:br/>
      </w:r>
      <w:r w:rsidRPr="00B62048">
        <w:br/>
        <w:t>а) информацию:</w:t>
      </w:r>
      <w:r w:rsidRPr="00B62048">
        <w:br/>
      </w:r>
      <w:r w:rsidRPr="00B62048">
        <w:br/>
        <w:t>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r w:rsidRPr="00B62048">
        <w:br/>
      </w:r>
      <w:r w:rsidRPr="00B62048">
        <w:br/>
        <w:t>о структуре и об органах управления образовательной организации, в том числе:</w:t>
      </w:r>
      <w:r w:rsidRPr="00B62048">
        <w:br/>
      </w:r>
      <w:r w:rsidRPr="00B62048">
        <w:br/>
        <w:t>наименование структурных подразделений (органов управления);</w:t>
      </w:r>
      <w:r w:rsidRPr="00B62048">
        <w:br/>
        <w:t>фамилии, имена, отчества и должности руководителей структурных подразделений;</w:t>
      </w:r>
      <w:r w:rsidRPr="00B62048">
        <w:br/>
        <w:t>места нахождения структурных подразделений;</w:t>
      </w:r>
      <w:r w:rsidRPr="00B62048">
        <w:br/>
        <w:t>адреса официальных сайтов в сети "Интернет" структурных подразделений (при наличии);</w:t>
      </w:r>
      <w:r w:rsidRPr="00B62048">
        <w:br/>
        <w:t>адреса электронной почты структурных подразделений (при наличии);</w:t>
      </w:r>
      <w:r w:rsidRPr="00B62048">
        <w:br/>
        <w:t>сведения о наличии положений о структурных подразделениях (об органах управления) с приложением копий указанных положений (при их наличии);</w:t>
      </w:r>
      <w:r w:rsidRPr="00B62048">
        <w:br/>
        <w:t>об уровне образования;</w:t>
      </w:r>
      <w:r w:rsidRPr="00B62048">
        <w:br/>
        <w:t>о формах обучения;</w:t>
      </w:r>
      <w:r w:rsidRPr="00B62048">
        <w:br/>
        <w:t>о нормативном сроке обучения;</w:t>
      </w:r>
      <w:r w:rsidRPr="00B62048">
        <w:br/>
        <w:t>о сроке действия государственной аккредитации образовательной программы (при наличии государственной аккредитации);</w:t>
      </w:r>
      <w:r w:rsidRPr="00B62048">
        <w:br/>
        <w:t>об описании образовательной программы с приложением ее копии;</w:t>
      </w:r>
      <w:r w:rsidRPr="00B62048">
        <w:br/>
        <w:t>об учебном плане с приложением его копии;</w:t>
      </w:r>
      <w:r w:rsidRPr="00B62048">
        <w:br/>
        <w:t>об аннотации к рабочим программам дисциплин (по каждой дисциплине в составе образовательной программы) с приложением их копий (при наличии);</w:t>
      </w:r>
      <w:r w:rsidRPr="00B62048">
        <w:br/>
        <w:t>о календарном учебном графике с приложением его копии;</w:t>
      </w:r>
      <w:r w:rsidRPr="00B62048">
        <w:br/>
        <w:t>о методических и об иных документах, разработанных образовательной организацией для обеспечения образовательного процесса;</w:t>
      </w:r>
      <w:r w:rsidRPr="00B62048">
        <w:br/>
      </w:r>
      <w:r w:rsidRPr="00B62048">
        <w:lastRenderedPageBreak/>
        <w:t>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r w:rsidRPr="00B62048">
        <w:br/>
        <w:t>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r w:rsidRPr="00B62048">
        <w:br/>
        <w:t>о языках, на которых осуществляется образование (обучение);</w:t>
      </w:r>
      <w:r w:rsidRPr="00B62048">
        <w:br/>
        <w:t>о федеральных государственных образовательных стандартах и об образовательных стандартах с приложением их копий (при наличии);</w:t>
      </w:r>
      <w:r w:rsidRPr="00B62048">
        <w:br/>
      </w:r>
      <w:r w:rsidRPr="00B62048">
        <w:br/>
        <w:t>о руководителе образовательной организации, его заместителях, руководителях филиалов образовательной организации (при их наличии), в том числе:</w:t>
      </w:r>
      <w:r w:rsidRPr="00B62048">
        <w:br/>
      </w:r>
      <w:r w:rsidRPr="00B62048">
        <w:br/>
        <w:t>фамилия, имя, отчество (при наличии) руководителя, его заместителей;</w:t>
      </w:r>
      <w:r w:rsidRPr="00B62048">
        <w:br/>
        <w:t>должность руководителя, его заместителей;</w:t>
      </w:r>
      <w:r w:rsidRPr="00B62048">
        <w:br/>
        <w:t>контактные телефоны;</w:t>
      </w:r>
      <w:r w:rsidRPr="00B62048">
        <w:br/>
        <w:t>адрес электронной почты;</w:t>
      </w:r>
      <w:r w:rsidRPr="00B62048">
        <w:br/>
      </w:r>
      <w:r w:rsidRPr="00B62048">
        <w:br/>
        <w:t>о персональном составе педагогических работников с указанием уровня образования, квалификации и опыта работы, в том числе:</w:t>
      </w:r>
      <w:r w:rsidRPr="00B62048">
        <w:br/>
      </w:r>
      <w:r w:rsidRPr="00B62048">
        <w:br/>
        <w:t>фамилия, имя, отчество (при наличии) работника;</w:t>
      </w:r>
      <w:r w:rsidRPr="00B62048">
        <w:br/>
        <w:t>занимаемая должность (должности);</w:t>
      </w:r>
      <w:r w:rsidRPr="00B62048">
        <w:br/>
        <w:t>преподаваемые дисциплины;</w:t>
      </w:r>
      <w:r w:rsidRPr="00B62048">
        <w:br/>
        <w:t>ученая степень (при наличии);</w:t>
      </w:r>
      <w:r w:rsidRPr="00B62048">
        <w:br/>
        <w:t>ученое звание (при наличии);</w:t>
      </w:r>
      <w:r w:rsidRPr="00B62048">
        <w:br/>
        <w:t>наименование направления подготовки и (или) специальности;</w:t>
      </w:r>
      <w:r w:rsidRPr="00B62048">
        <w:br/>
        <w:t>данные о повышении квалификации и (или) профессиональной переподготовке (при наличии);</w:t>
      </w:r>
      <w:r w:rsidRPr="00B62048">
        <w:br/>
        <w:t>общий стаж работы;</w:t>
      </w:r>
      <w:r w:rsidRPr="00B62048">
        <w:br/>
        <w:t>стаж работы по специальности;</w:t>
      </w:r>
      <w:r w:rsidRPr="00B62048">
        <w:br/>
      </w:r>
      <w:r w:rsidRPr="00B62048">
        <w:br/>
        <w:t>о материально-техническом обеспечении образовательной деятельности, в том числе сведения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r w:rsidRPr="00B62048">
        <w:br/>
      </w:r>
      <w:r w:rsidRPr="00B62048">
        <w:br/>
        <w:t>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r w:rsidRPr="00B62048">
        <w:br/>
        <w:t>о наличии и условиях предоставления обучающимся стипендий, мер социальной поддержки;</w:t>
      </w:r>
      <w:r w:rsidRPr="00B62048">
        <w:br/>
        <w:t xml:space="preserve">о наличии общежития, интерната, количестве жилых помещений в общежитии, интернате </w:t>
      </w:r>
      <w:r w:rsidRPr="00B62048">
        <w:lastRenderedPageBreak/>
        <w:t>для иногородних обучающихся, формировании платы за проживание в общежитии;</w:t>
      </w:r>
      <w:r w:rsidRPr="00B62048">
        <w:br/>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r w:rsidRPr="00B62048">
        <w:br/>
        <w:t>о поступлении финансовых и материальных средств и об их расходовании по итогам финансового года;</w:t>
      </w:r>
      <w:r w:rsidRPr="00B62048">
        <w:br/>
        <w:t>о трудоустройстве выпускников;</w:t>
      </w:r>
      <w:r w:rsidRPr="00B62048">
        <w:br/>
      </w:r>
      <w:r w:rsidRPr="00B62048">
        <w:br/>
        <w:t>б) копии:</w:t>
      </w:r>
      <w:r w:rsidRPr="00B62048">
        <w:br/>
      </w:r>
      <w:r w:rsidRPr="00B62048">
        <w:br/>
        <w:t>устава образовательной организации;</w:t>
      </w:r>
      <w:r w:rsidRPr="00B62048">
        <w:br/>
        <w:t>лицензии на осуществление образовательной деятельности (с приложениями);</w:t>
      </w:r>
      <w:r w:rsidRPr="00B62048">
        <w:br/>
        <w:t>свидетельства о государственной аккредитации (с приложениями);</w:t>
      </w:r>
      <w:r w:rsidRPr="00B62048">
        <w:br/>
        <w:t>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r w:rsidRPr="00B62048">
        <w:br/>
        <w:t>локальных нормативных актов, предусмотренных частью 2 статьи 30 Федерального закона "Об образовании в Российской Федерации", правил внутреннего распорядка обучающихся, правил внутреннего трудового распорядка и коллективного договора;</w:t>
      </w:r>
      <w:r w:rsidRPr="00B62048">
        <w:br/>
      </w:r>
      <w:r w:rsidRPr="00B62048">
        <w:br/>
        <w:t xml:space="preserve">в) отчет о результатах </w:t>
      </w:r>
      <w:proofErr w:type="spellStart"/>
      <w:r w:rsidRPr="00B62048">
        <w:t>самообследования</w:t>
      </w:r>
      <w:proofErr w:type="spellEnd"/>
      <w:r w:rsidRPr="00B62048">
        <w:t>;</w:t>
      </w:r>
      <w:r w:rsidRPr="00B62048">
        <w:br/>
      </w:r>
      <w:r w:rsidRPr="00B62048">
        <w:br/>
        <w:t>г) 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r w:rsidRPr="00B62048">
        <w:br/>
      </w:r>
      <w:r w:rsidRPr="00B62048">
        <w:br/>
      </w:r>
      <w:proofErr w:type="spellStart"/>
      <w:r w:rsidRPr="00B62048">
        <w:t>д</w:t>
      </w:r>
      <w:proofErr w:type="spellEnd"/>
      <w:r w:rsidRPr="00B62048">
        <w:t>) предписания органов, осуществляющих государственный контроль (надзор) в сфере образования, отчеты об исполнении таких предписаний;</w:t>
      </w:r>
      <w:r w:rsidRPr="00B62048">
        <w:br/>
      </w:r>
      <w:r w:rsidRPr="00B62048">
        <w:br/>
        <w:t>е) иную информацию,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r w:rsidRPr="00B62048">
        <w:br/>
      </w:r>
      <w:r w:rsidRPr="00B62048">
        <w:br/>
        <w:t>4. Образовательные организации, реализующие общеобразовательные программы, дополнительно к информации, предусмотренной пунктом 3 настоящих Правил, указывают наименование образовательной программы.</w:t>
      </w:r>
      <w:r w:rsidRPr="00B62048">
        <w:br/>
      </w:r>
      <w:r w:rsidRPr="00B62048">
        <w:br/>
        <w:t>5. Образовательные организации, реализующие профессиональные образовательные программы, дополнительно к информации, предусмотренной пунктом 3 настоящих Правил, для каждой образовательной программы указывают:</w:t>
      </w:r>
      <w:r w:rsidRPr="00B62048">
        <w:br/>
      </w:r>
      <w:r w:rsidRPr="00B62048">
        <w:br/>
        <w:t>а) уровень образования;</w:t>
      </w:r>
      <w:r w:rsidRPr="00B62048">
        <w:br/>
        <w:t>б) код и наименование профессии, специальности, направления подготовки;</w:t>
      </w:r>
      <w:r w:rsidRPr="00B62048">
        <w:br/>
        <w:t>в) информацию:</w:t>
      </w:r>
      <w:r w:rsidRPr="00B62048">
        <w:br/>
      </w:r>
      <w:r w:rsidRPr="00B62048">
        <w:br/>
        <w:t xml:space="preserve">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w:t>
      </w:r>
      <w:r w:rsidRPr="00B62048">
        <w:lastRenderedPageBreak/>
        <w:t>образования и организаций дополнительного профессионального образования);</w:t>
      </w:r>
      <w:r w:rsidRPr="00B62048">
        <w:br/>
        <w:t>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r w:rsidRPr="00B62048">
        <w:br/>
      </w:r>
      <w:r w:rsidRPr="00B62048">
        <w:br/>
        <w:t>6. Образовательная организация обновляет сведения, указанные в пунктах 3-5 настоящих Правил, не позднее 10 рабочих дней после их изменений.</w:t>
      </w:r>
      <w:r w:rsidRPr="00B62048">
        <w:br/>
      </w:r>
      <w:r w:rsidRPr="00B62048">
        <w:br/>
        <w:t>7. Пользователю официального сайта предоставляется наглядная информация о структуре официального сайта, включающая в себя ссылку на официальный сайт Министерства образования и науки Российской Федерации в сети "Интернет".</w:t>
      </w:r>
      <w:r w:rsidRPr="00B62048">
        <w:br/>
      </w:r>
      <w:r w:rsidRPr="00B62048">
        <w:br/>
        <w:t>8. Информация, указанная в пунктах 3-5 настоящих Правил, размещается на официальном сайте в текстовой и (или) табличной формах, а также в форме копий документов в соответствии с требованиями к структуре официального сайта и формату представления информации, установленными Федеральной службой по надзору в сфере образования и науки.</w:t>
      </w:r>
      <w:r w:rsidRPr="00B62048">
        <w:br/>
      </w:r>
      <w:r w:rsidRPr="00B62048">
        <w:br/>
        <w:t>9. При размещении информации на официальном сайте и ее обновлении обеспечивается соблюдение требований законодательства Российской Федерации о персональных данных.</w:t>
      </w:r>
      <w:r w:rsidRPr="00B62048">
        <w:br/>
      </w:r>
      <w:r w:rsidRPr="00B62048">
        <w:br/>
        <w:t>10. Технологические и программные средства, которые используются для функционирования официального сайта, должны обеспечивать:</w:t>
      </w:r>
      <w:r w:rsidRPr="00B62048">
        <w:br/>
      </w:r>
      <w:r w:rsidRPr="00B62048">
        <w:br/>
        <w:t>а) доступ к размещенной на официальном сайте информации без использования программного обеспечения,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 предусматривающего взимание с пользователя информации платы;</w:t>
      </w:r>
      <w:r w:rsidRPr="00B62048">
        <w:br/>
      </w:r>
      <w:r w:rsidRPr="00B62048">
        <w:br/>
        <w:t>б) защиту информации от уничтожения, модификации и блокирования доступа к ней, а также иных неправомерных действий в отношении нее;</w:t>
      </w:r>
      <w:r w:rsidRPr="00B62048">
        <w:br/>
      </w:r>
      <w:r w:rsidRPr="00B62048">
        <w:br/>
        <w:t>в) возможность копирования информации на резервный носитель, обеспечивающий ее восстановление;</w:t>
      </w:r>
      <w:r w:rsidRPr="00B62048">
        <w:br/>
      </w:r>
      <w:r w:rsidRPr="00B62048">
        <w:br/>
        <w:t>г) защиту от копирования авторских материалов.</w:t>
      </w:r>
      <w:r w:rsidRPr="00B62048">
        <w:br/>
      </w:r>
      <w:r w:rsidRPr="00B62048">
        <w:br/>
        <w:t>11. Информация на официальном сайте размещается на русском языке, а также может быть размещена на государственных языках республик, входящих в состав Российской Федерации, и (или) на иностранных языках. </w:t>
      </w:r>
    </w:p>
    <w:p w:rsidR="008C3F90" w:rsidRPr="00B62048" w:rsidRDefault="008C3F90">
      <w:pPr>
        <w:rPr>
          <w:rFonts w:ascii="Times New Roman" w:hAnsi="Times New Roman"/>
          <w:sz w:val="24"/>
          <w:szCs w:val="24"/>
        </w:rPr>
      </w:pPr>
    </w:p>
    <w:sectPr w:rsidR="008C3F90" w:rsidRPr="00B62048" w:rsidSect="00B62048">
      <w:pgSz w:w="11906" w:h="16838"/>
      <w:pgMar w:top="1021" w:right="680"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characterSpacingControl w:val="doNotCompress"/>
  <w:compat/>
  <w:rsids>
    <w:rsidRoot w:val="00B62048"/>
    <w:rsid w:val="00632F04"/>
    <w:rsid w:val="00737CEB"/>
    <w:rsid w:val="008C3F90"/>
    <w:rsid w:val="00930D77"/>
    <w:rsid w:val="00B62048"/>
    <w:rsid w:val="00F005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32F0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rsid w:val="00632F04"/>
  </w:style>
</w:styles>
</file>

<file path=word/webSettings.xml><?xml version="1.0" encoding="utf-8"?>
<w:webSettings xmlns:r="http://schemas.openxmlformats.org/officeDocument/2006/relationships" xmlns:w="http://schemas.openxmlformats.org/wordprocessingml/2006/main">
  <w:divs>
    <w:div w:id="1578248333">
      <w:bodyDiv w:val="1"/>
      <w:marLeft w:val="0"/>
      <w:marRight w:val="0"/>
      <w:marTop w:val="0"/>
      <w:marBottom w:val="0"/>
      <w:divBdr>
        <w:top w:val="none" w:sz="0" w:space="0" w:color="auto"/>
        <w:left w:val="none" w:sz="0" w:space="0" w:color="auto"/>
        <w:bottom w:val="none" w:sz="0" w:space="0" w:color="auto"/>
        <w:right w:val="none" w:sz="0" w:space="0" w:color="auto"/>
      </w:divBdr>
    </w:div>
    <w:div w:id="1776319296">
      <w:bodyDiv w:val="1"/>
      <w:marLeft w:val="0"/>
      <w:marRight w:val="0"/>
      <w:marTop w:val="0"/>
      <w:marBottom w:val="0"/>
      <w:divBdr>
        <w:top w:val="none" w:sz="0" w:space="0" w:color="auto"/>
        <w:left w:val="none" w:sz="0" w:space="0" w:color="auto"/>
        <w:bottom w:val="none" w:sz="0" w:space="0" w:color="auto"/>
        <w:right w:val="none" w:sz="0" w:space="0" w:color="auto"/>
      </w:divBdr>
      <w:divsChild>
        <w:div w:id="1996717788">
          <w:marLeft w:val="0"/>
          <w:marRight w:val="0"/>
          <w:marTop w:val="0"/>
          <w:marBottom w:val="0"/>
          <w:divBdr>
            <w:top w:val="none" w:sz="0" w:space="0" w:color="auto"/>
            <w:left w:val="none" w:sz="0" w:space="0" w:color="auto"/>
            <w:bottom w:val="none" w:sz="0" w:space="0" w:color="auto"/>
            <w:right w:val="none" w:sz="0" w:space="0" w:color="auto"/>
          </w:divBdr>
        </w:div>
      </w:divsChild>
    </w:div>
    <w:div w:id="2023361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SAMLAB\&#1056;&#1072;&#1073;&#1086;&#1095;&#1080;&#1081;%20&#1089;&#1090;&#1086;&#1083;\&#1055;&#1086;&#1089;&#1090;&#1072;&#1085;&#1086;&#1074;&#1083;&#1077;&#1085;&#1080;&#1077;%20&#1086;%20&#1089;&#1072;&#1081;&#1090;&#1077;.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Постановление о сайте</Template>
  <TotalTime>1</TotalTime>
  <Pages>5</Pages>
  <Words>1778</Words>
  <Characters>10139</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Постановление Правительства Российской Федерации от 10 июля 2013 г</vt:lpstr>
    </vt:vector>
  </TitlesOfParts>
  <Company>SPecialiST RePack</Company>
  <LinksUpToDate>false</LinksUpToDate>
  <CharactersWithSpaces>11894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Админ</cp:lastModifiedBy>
  <cp:revision>2</cp:revision>
  <cp:lastPrinted>1601-01-01T00:00:00Z</cp:lastPrinted>
  <dcterms:created xsi:type="dcterms:W3CDTF">2018-07-09T10:11:00Z</dcterms:created>
  <dcterms:modified xsi:type="dcterms:W3CDTF">2018-07-09T10:11:00Z</dcterms:modified>
</cp:coreProperties>
</file>